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AF" w:rsidRPr="00B518AC" w:rsidRDefault="004327AF" w:rsidP="004327AF">
      <w:pPr>
        <w:jc w:val="center"/>
        <w:rPr>
          <w:rFonts w:cstheme="minorHAnsi"/>
          <w:b/>
          <w:sz w:val="22"/>
        </w:rPr>
      </w:pPr>
      <w:r w:rsidRPr="00B518AC">
        <w:rPr>
          <w:rFonts w:cstheme="minorHAnsi"/>
          <w:b/>
          <w:sz w:val="22"/>
        </w:rPr>
        <w:t>PROGRAMA PAISAJES SOSTENIBLES DE LA AMAZONIA</w:t>
      </w:r>
    </w:p>
    <w:p w:rsidR="004327AF" w:rsidRPr="00B518AC" w:rsidRDefault="004327AF" w:rsidP="004327AF">
      <w:pPr>
        <w:jc w:val="center"/>
        <w:rPr>
          <w:rFonts w:cstheme="minorHAnsi"/>
          <w:b/>
          <w:sz w:val="22"/>
        </w:rPr>
      </w:pPr>
      <w:r w:rsidRPr="00B518AC">
        <w:rPr>
          <w:rFonts w:cstheme="minorHAnsi"/>
          <w:b/>
          <w:sz w:val="22"/>
        </w:rPr>
        <w:t>INICIATIVA CONSERVACIÓN DE BOSQUES Y SOSTENIBILIDAD EN EL CORAZÓN DE LA AMAZONIA</w:t>
      </w:r>
    </w:p>
    <w:p w:rsidR="004327AF" w:rsidRDefault="004327AF" w:rsidP="004327AF">
      <w:pPr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SEGUNDA</w:t>
      </w:r>
      <w:r w:rsidRPr="00B518AC">
        <w:rPr>
          <w:rFonts w:cstheme="minorHAnsi"/>
          <w:b/>
          <w:sz w:val="22"/>
        </w:rPr>
        <w:t xml:space="preserve"> FINANCIACIÓN ADICIONAL</w:t>
      </w:r>
      <w:r>
        <w:rPr>
          <w:rFonts w:cstheme="minorHAnsi"/>
          <w:b/>
          <w:sz w:val="22"/>
        </w:rPr>
        <w:t xml:space="preserve"> (GEF 7- </w:t>
      </w:r>
      <w:r w:rsidRPr="00B518AC">
        <w:rPr>
          <w:rFonts w:cstheme="minorHAnsi"/>
          <w:b/>
          <w:sz w:val="22"/>
        </w:rPr>
        <w:t>P171227)</w:t>
      </w:r>
    </w:p>
    <w:p w:rsidR="007100A7" w:rsidRDefault="004327AF" w:rsidP="004327AF">
      <w:pPr>
        <w:jc w:val="center"/>
      </w:pPr>
      <w:r>
        <w:rPr>
          <w:rFonts w:cstheme="minorHAnsi"/>
          <w:b/>
          <w:sz w:val="22"/>
        </w:rPr>
        <w:t xml:space="preserve">FORMATO CONTRIBUCIONES INSTRUMENTOS DE SALVAGUARDA –CONSULTA WEB </w:t>
      </w:r>
    </w:p>
    <w:p w:rsidR="008478EA" w:rsidRDefault="008478EA" w:rsidP="008478EA"/>
    <w:tbl>
      <w:tblPr>
        <w:tblStyle w:val="Tablaconcuadrcula"/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851"/>
        <w:gridCol w:w="2976"/>
        <w:gridCol w:w="2410"/>
        <w:gridCol w:w="2126"/>
        <w:gridCol w:w="1559"/>
      </w:tblGrid>
      <w:tr w:rsidR="007100A7" w:rsidTr="004327AF">
        <w:trPr>
          <w:trHeight w:val="261"/>
          <w:jc w:val="center"/>
        </w:trPr>
        <w:tc>
          <w:tcPr>
            <w:tcW w:w="2547" w:type="dxa"/>
            <w:vMerge w:val="restart"/>
            <w:shd w:val="clear" w:color="auto" w:fill="E2EFD9" w:themeFill="accent6" w:themeFillTint="33"/>
            <w:vAlign w:val="center"/>
          </w:tcPr>
          <w:p w:rsidR="007100A7" w:rsidRPr="004327AF" w:rsidRDefault="007100A7" w:rsidP="00C27FB4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</w:rPr>
            </w:pPr>
            <w:r w:rsidRPr="004327AF">
              <w:rPr>
                <w:rFonts w:ascii="Calibri Light" w:hAnsi="Calibri Light" w:cs="Calibri Light"/>
                <w:b/>
                <w:sz w:val="18"/>
                <w:szCs w:val="16"/>
              </w:rPr>
              <w:t>Nombre del Documento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7100A7" w:rsidRPr="004327AF" w:rsidRDefault="007100A7" w:rsidP="00C27FB4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</w:rPr>
            </w:pPr>
            <w:r w:rsidRPr="004327AF">
              <w:rPr>
                <w:rFonts w:ascii="Calibri Light" w:hAnsi="Calibri Light" w:cs="Calibri Light"/>
                <w:b/>
                <w:sz w:val="18"/>
                <w:szCs w:val="16"/>
              </w:rPr>
              <w:t>Número de Página</w:t>
            </w:r>
          </w:p>
        </w:tc>
        <w:tc>
          <w:tcPr>
            <w:tcW w:w="2976" w:type="dxa"/>
            <w:vMerge w:val="restart"/>
            <w:shd w:val="clear" w:color="auto" w:fill="E2EFD9" w:themeFill="accent6" w:themeFillTint="33"/>
            <w:vAlign w:val="center"/>
          </w:tcPr>
          <w:p w:rsidR="007100A7" w:rsidRPr="004327AF" w:rsidRDefault="007100A7" w:rsidP="007100A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</w:rPr>
            </w:pPr>
            <w:r w:rsidRPr="004327AF">
              <w:rPr>
                <w:rFonts w:ascii="Calibri Light" w:hAnsi="Calibri Light" w:cs="Calibri Light"/>
                <w:b/>
                <w:sz w:val="18"/>
                <w:szCs w:val="16"/>
              </w:rPr>
              <w:t>Propuesta de nuevo texto o exclusión texto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  <w:vAlign w:val="center"/>
          </w:tcPr>
          <w:p w:rsidR="007100A7" w:rsidRPr="004327AF" w:rsidRDefault="007100A7" w:rsidP="004327AF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</w:rPr>
            </w:pPr>
            <w:r w:rsidRPr="004327AF">
              <w:rPr>
                <w:rFonts w:ascii="Calibri Light" w:hAnsi="Calibri Light" w:cs="Calibri Light"/>
                <w:b/>
                <w:sz w:val="18"/>
                <w:szCs w:val="16"/>
              </w:rPr>
              <w:t xml:space="preserve">Justificación de la modificación  </w:t>
            </w:r>
          </w:p>
        </w:tc>
        <w:tc>
          <w:tcPr>
            <w:tcW w:w="2126" w:type="dxa"/>
            <w:vMerge w:val="restart"/>
            <w:shd w:val="clear" w:color="auto" w:fill="E2EFD9" w:themeFill="accent6" w:themeFillTint="33"/>
            <w:vAlign w:val="center"/>
          </w:tcPr>
          <w:p w:rsidR="007100A7" w:rsidRPr="004327AF" w:rsidRDefault="007100A7" w:rsidP="004327AF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</w:rPr>
            </w:pPr>
            <w:r w:rsidRPr="004327AF">
              <w:rPr>
                <w:rFonts w:ascii="Calibri Light" w:hAnsi="Calibri Light" w:cs="Calibri Light"/>
                <w:b/>
                <w:sz w:val="18"/>
                <w:szCs w:val="16"/>
              </w:rPr>
              <w:t>Nombre</w:t>
            </w:r>
            <w:r w:rsidR="004327AF">
              <w:rPr>
                <w:rFonts w:ascii="Calibri Light" w:hAnsi="Calibri Light" w:cs="Calibri Light"/>
                <w:b/>
                <w:sz w:val="18"/>
                <w:szCs w:val="16"/>
              </w:rPr>
              <w:t xml:space="preserve"> persona</w:t>
            </w:r>
            <w:r w:rsidRPr="004327AF">
              <w:rPr>
                <w:rFonts w:ascii="Calibri Light" w:hAnsi="Calibri Light" w:cs="Calibri Light"/>
                <w:b/>
                <w:sz w:val="18"/>
                <w:szCs w:val="16"/>
              </w:rPr>
              <w:t xml:space="preserve"> / Institución </w:t>
            </w:r>
            <w:r w:rsidR="004327AF">
              <w:rPr>
                <w:rFonts w:ascii="Calibri Light" w:hAnsi="Calibri Light" w:cs="Calibri Light"/>
                <w:b/>
                <w:sz w:val="18"/>
                <w:szCs w:val="16"/>
              </w:rPr>
              <w:t>que</w:t>
            </w:r>
            <w:r w:rsidRPr="004327AF">
              <w:rPr>
                <w:rFonts w:ascii="Calibri Light" w:hAnsi="Calibri Light" w:cs="Calibri Light"/>
                <w:b/>
                <w:sz w:val="18"/>
                <w:szCs w:val="16"/>
              </w:rPr>
              <w:t xml:space="preserve"> propone la modificación</w:t>
            </w:r>
          </w:p>
        </w:tc>
        <w:tc>
          <w:tcPr>
            <w:tcW w:w="1559" w:type="dxa"/>
            <w:vMerge w:val="restart"/>
            <w:shd w:val="clear" w:color="auto" w:fill="E2EFD9" w:themeFill="accent6" w:themeFillTint="33"/>
            <w:vAlign w:val="center"/>
          </w:tcPr>
          <w:p w:rsidR="007100A7" w:rsidRPr="004327AF" w:rsidRDefault="007100A7" w:rsidP="007100A7">
            <w:pPr>
              <w:ind w:right="-255"/>
              <w:rPr>
                <w:rFonts w:ascii="Calibri Light" w:hAnsi="Calibri Light" w:cs="Calibri Light"/>
                <w:b/>
                <w:sz w:val="18"/>
                <w:szCs w:val="16"/>
              </w:rPr>
            </w:pPr>
            <w:r w:rsidRPr="004327AF">
              <w:rPr>
                <w:rFonts w:ascii="Calibri Light" w:hAnsi="Calibri Light" w:cs="Calibri Light"/>
                <w:b/>
                <w:sz w:val="18"/>
                <w:szCs w:val="16"/>
              </w:rPr>
              <w:t xml:space="preserve">Email y teléfono de contacto. </w:t>
            </w:r>
          </w:p>
        </w:tc>
      </w:tr>
      <w:tr w:rsidR="007100A7" w:rsidTr="004327AF">
        <w:trPr>
          <w:trHeight w:val="244"/>
          <w:jc w:val="center"/>
        </w:trPr>
        <w:tc>
          <w:tcPr>
            <w:tcW w:w="2547" w:type="dxa"/>
            <w:vMerge/>
          </w:tcPr>
          <w:p w:rsidR="007100A7" w:rsidRPr="002E5BDD" w:rsidRDefault="007100A7" w:rsidP="00C27F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00A7" w:rsidRPr="002E5BDD" w:rsidRDefault="007100A7" w:rsidP="00C27F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100A7" w:rsidRPr="002E5BDD" w:rsidRDefault="007100A7" w:rsidP="00C27F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100A7" w:rsidRPr="002E5BDD" w:rsidRDefault="007100A7" w:rsidP="00C27F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100A7" w:rsidRPr="002E5BDD" w:rsidRDefault="007100A7" w:rsidP="00C27F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00A7" w:rsidRDefault="007100A7" w:rsidP="00C27F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7100A7" w:rsidTr="004327AF">
        <w:trPr>
          <w:trHeight w:val="1778"/>
          <w:jc w:val="center"/>
        </w:trPr>
        <w:tc>
          <w:tcPr>
            <w:tcW w:w="2547" w:type="dxa"/>
          </w:tcPr>
          <w:p w:rsidR="007100A7" w:rsidRPr="002E5BDD" w:rsidRDefault="007100A7" w:rsidP="00C27F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7100A7" w:rsidRPr="002E5BDD" w:rsidRDefault="007100A7" w:rsidP="00C27F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7100A7" w:rsidRPr="002E5BDD" w:rsidRDefault="007100A7" w:rsidP="00C27F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00A7" w:rsidRPr="002E5BDD" w:rsidRDefault="007100A7" w:rsidP="00C27F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100A7" w:rsidRPr="002E5BDD" w:rsidRDefault="007100A7" w:rsidP="00C27F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00A7" w:rsidRDefault="007100A7" w:rsidP="00C27F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7100A7" w:rsidTr="004327AF">
        <w:trPr>
          <w:trHeight w:val="2115"/>
          <w:jc w:val="center"/>
        </w:trPr>
        <w:tc>
          <w:tcPr>
            <w:tcW w:w="2547" w:type="dxa"/>
          </w:tcPr>
          <w:p w:rsidR="007100A7" w:rsidRPr="002E5BDD" w:rsidRDefault="007100A7" w:rsidP="00C27F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100A7" w:rsidRPr="002E5BDD" w:rsidRDefault="007100A7" w:rsidP="00C27F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7100A7" w:rsidRPr="002E5BDD" w:rsidRDefault="007100A7" w:rsidP="00C27F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00A7" w:rsidRPr="002E5BDD" w:rsidRDefault="007100A7" w:rsidP="00C27F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100A7" w:rsidRPr="002E5BDD" w:rsidRDefault="007100A7" w:rsidP="00C27F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00A7" w:rsidRDefault="007100A7" w:rsidP="00C27F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7100A7" w:rsidTr="004327AF">
        <w:trPr>
          <w:trHeight w:val="2117"/>
          <w:jc w:val="center"/>
        </w:trPr>
        <w:tc>
          <w:tcPr>
            <w:tcW w:w="2547" w:type="dxa"/>
          </w:tcPr>
          <w:p w:rsidR="007100A7" w:rsidRPr="008E7D45" w:rsidRDefault="007100A7" w:rsidP="00C27FB4">
            <w:pPr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:rsidR="007100A7" w:rsidRPr="002E5BDD" w:rsidRDefault="007100A7" w:rsidP="00C27F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7100A7" w:rsidRPr="002E5BDD" w:rsidRDefault="007100A7" w:rsidP="00C27F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00A7" w:rsidRPr="002E5BDD" w:rsidRDefault="007100A7" w:rsidP="00C27F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100A7" w:rsidRPr="002E5BDD" w:rsidRDefault="007100A7" w:rsidP="00C27F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00A7" w:rsidRDefault="007100A7" w:rsidP="00C27F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:rsidR="00484288" w:rsidRPr="008478EA" w:rsidRDefault="00484288" w:rsidP="00584EFC"/>
    <w:sectPr w:rsidR="00484288" w:rsidRPr="008478EA" w:rsidSect="004327AF">
      <w:headerReference w:type="default" r:id="rId6"/>
      <w:pgSz w:w="15840" w:h="12240" w:orient="landscape"/>
      <w:pgMar w:top="1914" w:right="531" w:bottom="655" w:left="1276" w:header="9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F1" w:rsidRDefault="006D57F1" w:rsidP="00574A90">
      <w:r>
        <w:separator/>
      </w:r>
    </w:p>
  </w:endnote>
  <w:endnote w:type="continuationSeparator" w:id="0">
    <w:p w:rsidR="006D57F1" w:rsidRDefault="006D57F1" w:rsidP="005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F1" w:rsidRDefault="006D57F1" w:rsidP="00574A90">
      <w:r>
        <w:separator/>
      </w:r>
    </w:p>
  </w:footnote>
  <w:footnote w:type="continuationSeparator" w:id="0">
    <w:p w:rsidR="006D57F1" w:rsidRDefault="006D57F1" w:rsidP="00574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D7" w:rsidRDefault="00AE54D7" w:rsidP="004327AF">
    <w:pPr>
      <w:pStyle w:val="Encabezado"/>
      <w:ind w:left="-993"/>
      <w:jc w:val="center"/>
    </w:pPr>
    <w:r>
      <w:rPr>
        <w:noProof/>
        <w:lang w:eastAsia="es-CO"/>
      </w:rPr>
      <w:drawing>
        <wp:inline distT="0" distB="0" distL="0" distR="0">
          <wp:extent cx="8745415" cy="501575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juste papeleria formato carta_Mesa de trabajo 1 copia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669" cy="504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34"/>
    <w:rsid w:val="00005B89"/>
    <w:rsid w:val="0003232F"/>
    <w:rsid w:val="00043325"/>
    <w:rsid w:val="000A4F2D"/>
    <w:rsid w:val="001D3767"/>
    <w:rsid w:val="002E5BDD"/>
    <w:rsid w:val="002F75E6"/>
    <w:rsid w:val="00314A9A"/>
    <w:rsid w:val="00345147"/>
    <w:rsid w:val="003A74D1"/>
    <w:rsid w:val="004327AF"/>
    <w:rsid w:val="00470BAE"/>
    <w:rsid w:val="00484288"/>
    <w:rsid w:val="0049573C"/>
    <w:rsid w:val="004B7A49"/>
    <w:rsid w:val="00510C7B"/>
    <w:rsid w:val="00564CC7"/>
    <w:rsid w:val="00574A90"/>
    <w:rsid w:val="00584EFC"/>
    <w:rsid w:val="005C6DB9"/>
    <w:rsid w:val="005D76F9"/>
    <w:rsid w:val="005F7C47"/>
    <w:rsid w:val="00656E6B"/>
    <w:rsid w:val="00661B34"/>
    <w:rsid w:val="006858EA"/>
    <w:rsid w:val="006D57F1"/>
    <w:rsid w:val="007100A7"/>
    <w:rsid w:val="007E3AA9"/>
    <w:rsid w:val="007F1BD8"/>
    <w:rsid w:val="008478EA"/>
    <w:rsid w:val="00847EF8"/>
    <w:rsid w:val="008B7101"/>
    <w:rsid w:val="008E7D45"/>
    <w:rsid w:val="00994A2E"/>
    <w:rsid w:val="009D0BCF"/>
    <w:rsid w:val="00A104EA"/>
    <w:rsid w:val="00A86E4E"/>
    <w:rsid w:val="00AE54D7"/>
    <w:rsid w:val="00B1771E"/>
    <w:rsid w:val="00B455A6"/>
    <w:rsid w:val="00BF5069"/>
    <w:rsid w:val="00C2026A"/>
    <w:rsid w:val="00C72BD5"/>
    <w:rsid w:val="00D451F3"/>
    <w:rsid w:val="00D63032"/>
    <w:rsid w:val="00DC7942"/>
    <w:rsid w:val="00E2692A"/>
    <w:rsid w:val="00E869B3"/>
    <w:rsid w:val="00ED04F3"/>
    <w:rsid w:val="00F22AF8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F0D198-DE59-2441-9887-0209772D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4A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A90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4A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A90"/>
  </w:style>
  <w:style w:type="paragraph" w:styleId="Piedepgina">
    <w:name w:val="footer"/>
    <w:basedOn w:val="Normal"/>
    <w:link w:val="PiedepginaCar"/>
    <w:uiPriority w:val="99"/>
    <w:unhideWhenUsed/>
    <w:rsid w:val="00574A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A90"/>
  </w:style>
  <w:style w:type="table" w:styleId="Tablaconcuadrcula">
    <w:name w:val="Table Grid"/>
    <w:basedOn w:val="Tablanormal"/>
    <w:uiPriority w:val="39"/>
    <w:rsid w:val="002E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ownloads\CA_FORMATO%20CARTA_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CA_FORMATO CARTA_1</Template>
  <TotalTime>6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Azuero</cp:lastModifiedBy>
  <cp:revision>3</cp:revision>
  <cp:lastPrinted>2020-02-10T19:25:00Z</cp:lastPrinted>
  <dcterms:created xsi:type="dcterms:W3CDTF">2020-04-30T19:58:00Z</dcterms:created>
  <dcterms:modified xsi:type="dcterms:W3CDTF">2020-04-30T20:03:00Z</dcterms:modified>
</cp:coreProperties>
</file>